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E5" w:rsidRPr="0041037B" w:rsidRDefault="00C406B7" w:rsidP="00CF3E18">
      <w:pPr>
        <w:pStyle w:val="a3"/>
        <w:wordWrap/>
        <w:spacing w:line="240" w:lineRule="atLeast"/>
        <w:ind w:firstLineChars="100" w:firstLine="244"/>
        <w:rPr>
          <w:rFonts w:ascii="ＭＳ 明朝" w:eastAsia="ＭＳ 明朝" w:hAnsi="ＭＳ 明朝"/>
        </w:rPr>
      </w:pPr>
      <w:bookmarkStart w:id="0" w:name="_GoBack"/>
      <w:bookmarkEnd w:id="0"/>
      <w:r w:rsidRPr="0041037B">
        <w:rPr>
          <w:rFonts w:ascii="ＭＳ 明朝" w:eastAsia="ＭＳ 明朝" w:hAnsi="ＭＳ 明朝" w:hint="eastAsia"/>
        </w:rPr>
        <w:t>（</w:t>
      </w:r>
      <w:r w:rsidR="00CF3E18" w:rsidRPr="0041037B">
        <w:rPr>
          <w:rFonts w:ascii="ＭＳ 明朝" w:eastAsia="ＭＳ 明朝" w:hAnsi="ＭＳ 明朝" w:hint="eastAsia"/>
        </w:rPr>
        <w:t>別紙</w:t>
      </w:r>
      <w:r w:rsidR="00EE507A" w:rsidRPr="0041037B">
        <w:rPr>
          <w:rFonts w:ascii="ＭＳ 明朝" w:eastAsia="ＭＳ 明朝" w:hAnsi="ＭＳ 明朝" w:hint="eastAsia"/>
        </w:rPr>
        <w:t>様式</w:t>
      </w:r>
      <w:r w:rsidR="00B64498" w:rsidRPr="0041037B">
        <w:rPr>
          <w:rFonts w:ascii="ＭＳ 明朝" w:eastAsia="ＭＳ 明朝" w:hAnsi="ＭＳ 明朝" w:hint="eastAsia"/>
        </w:rPr>
        <w:t>第</w:t>
      </w:r>
      <w:r w:rsidR="00842856" w:rsidRPr="0041037B">
        <w:rPr>
          <w:rFonts w:ascii="ＭＳ 明朝" w:eastAsia="ＭＳ 明朝" w:hAnsi="ＭＳ 明朝" w:hint="eastAsia"/>
          <w:u w:color="FF0000"/>
        </w:rPr>
        <w:t>８</w:t>
      </w:r>
      <w:r w:rsidR="00B64498" w:rsidRPr="0041037B">
        <w:rPr>
          <w:rFonts w:ascii="ＭＳ 明朝" w:eastAsia="ＭＳ 明朝" w:hAnsi="ＭＳ 明朝" w:hint="eastAsia"/>
        </w:rPr>
        <w:t>号</w:t>
      </w:r>
      <w:r w:rsidRPr="0041037B">
        <w:rPr>
          <w:rFonts w:ascii="ＭＳ 明朝" w:eastAsia="ＭＳ 明朝" w:hAnsi="ＭＳ 明朝" w:hint="eastAsia"/>
        </w:rPr>
        <w:t>）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EC1BC2" w:rsidRPr="0041037B" w:rsidRDefault="00C33AFC" w:rsidP="001F556F">
      <w:pPr>
        <w:pStyle w:val="a3"/>
        <w:wordWrap/>
        <w:spacing w:line="24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平成３</w:t>
      </w:r>
      <w:r w:rsidR="00C708A9">
        <w:rPr>
          <w:rFonts w:ascii="ＭＳ 明朝" w:eastAsia="ＭＳ 明朝" w:hAnsi="ＭＳ 明朝" w:hint="eastAsia"/>
          <w:sz w:val="28"/>
          <w:szCs w:val="28"/>
        </w:rPr>
        <w:t>１</w:t>
      </w:r>
      <w:r w:rsidR="00FD282F" w:rsidRPr="0041037B">
        <w:rPr>
          <w:rFonts w:ascii="ＭＳ 明朝" w:eastAsia="ＭＳ 明朝" w:hAnsi="ＭＳ 明朝" w:hint="eastAsia"/>
          <w:sz w:val="28"/>
          <w:szCs w:val="28"/>
        </w:rPr>
        <w:t>年度</w:t>
      </w:r>
      <w:r w:rsidR="00EC1BC2" w:rsidRPr="0041037B">
        <w:rPr>
          <w:rFonts w:ascii="Times New Roman" w:eastAsia="ＭＳ 明朝" w:hAnsi="Times New Roman" w:cs="ＭＳ 明朝" w:hint="eastAsia"/>
          <w:sz w:val="28"/>
          <w:szCs w:val="28"/>
          <w:u w:color="FF0000"/>
        </w:rPr>
        <w:t>農業次世代人材投資事業</w:t>
      </w:r>
      <w:r w:rsidR="008B6633" w:rsidRPr="0041037B">
        <w:rPr>
          <w:rFonts w:ascii="ＭＳ 明朝" w:eastAsia="ＭＳ 明朝" w:hAnsi="ＭＳ 明朝" w:hint="eastAsia"/>
          <w:sz w:val="28"/>
          <w:szCs w:val="28"/>
        </w:rPr>
        <w:t>(</w:t>
      </w:r>
      <w:r w:rsidR="001F556F" w:rsidRPr="0041037B">
        <w:rPr>
          <w:rFonts w:ascii="ＭＳ 明朝" w:eastAsia="ＭＳ 明朝" w:hAnsi="ＭＳ 明朝" w:hint="eastAsia"/>
          <w:sz w:val="28"/>
          <w:szCs w:val="28"/>
        </w:rPr>
        <w:t>準備</w:t>
      </w:r>
      <w:r w:rsidR="00711CFD" w:rsidRPr="0041037B">
        <w:rPr>
          <w:rFonts w:ascii="ＭＳ 明朝" w:eastAsia="ＭＳ 明朝" w:hAnsi="ＭＳ 明朝" w:hint="eastAsia"/>
          <w:sz w:val="28"/>
          <w:szCs w:val="28"/>
        </w:rPr>
        <w:t>型</w:t>
      </w:r>
      <w:r w:rsidR="008B6633" w:rsidRPr="0041037B">
        <w:rPr>
          <w:rFonts w:ascii="ＭＳ 明朝" w:eastAsia="ＭＳ 明朝" w:hAnsi="ＭＳ 明朝" w:hint="eastAsia"/>
          <w:sz w:val="28"/>
          <w:szCs w:val="28"/>
        </w:rPr>
        <w:t>)研修</w:t>
      </w:r>
      <w:r w:rsidR="009954C3" w:rsidRPr="0041037B">
        <w:rPr>
          <w:rFonts w:ascii="ＭＳ 明朝" w:eastAsia="ＭＳ 明朝" w:hAnsi="ＭＳ 明朝" w:hint="eastAsia"/>
          <w:sz w:val="28"/>
          <w:szCs w:val="28"/>
        </w:rPr>
        <w:t>実施計画</w:t>
      </w:r>
    </w:p>
    <w:p w:rsidR="001F556F" w:rsidRPr="0041037B" w:rsidRDefault="00711CFD" w:rsidP="001F556F">
      <w:pPr>
        <w:pStyle w:val="a3"/>
        <w:wordWrap/>
        <w:spacing w:line="24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41037B">
        <w:rPr>
          <w:rFonts w:ascii="ＭＳ 明朝" w:eastAsia="ＭＳ 明朝" w:hAnsi="ＭＳ 明朝" w:hint="eastAsia"/>
          <w:sz w:val="28"/>
          <w:szCs w:val="28"/>
        </w:rPr>
        <w:t>(全国型</w:t>
      </w:r>
      <w:r w:rsidR="008B6633" w:rsidRPr="0041037B">
        <w:rPr>
          <w:rFonts w:ascii="ＭＳ 明朝" w:eastAsia="ＭＳ 明朝" w:hAnsi="ＭＳ 明朝" w:hint="eastAsia"/>
          <w:sz w:val="28"/>
          <w:szCs w:val="28"/>
        </w:rPr>
        <w:t>教育機関</w:t>
      </w:r>
      <w:r w:rsidRPr="0041037B">
        <w:rPr>
          <w:rFonts w:ascii="ＭＳ 明朝" w:eastAsia="ＭＳ 明朝" w:hAnsi="ＭＳ 明朝" w:hint="eastAsia"/>
          <w:sz w:val="28"/>
          <w:szCs w:val="28"/>
        </w:rPr>
        <w:t>)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C406B7" w:rsidRPr="0041037B" w:rsidRDefault="0092738F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平成　　</w:t>
      </w:r>
      <w:r w:rsidR="00C406B7" w:rsidRPr="0041037B">
        <w:rPr>
          <w:rFonts w:ascii="ＭＳ 明朝" w:eastAsia="ＭＳ 明朝" w:hAnsi="ＭＳ 明朝" w:hint="eastAsia"/>
        </w:rPr>
        <w:t>年</w:t>
      </w:r>
      <w:r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月</w:t>
      </w:r>
      <w:r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日</w:t>
      </w:r>
    </w:p>
    <w:p w:rsidR="00BF4922" w:rsidRPr="0041037B" w:rsidRDefault="00BF4922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/>
        </w:rPr>
      </w:pPr>
    </w:p>
    <w:p w:rsidR="00C406B7" w:rsidRPr="0041037B" w:rsidRDefault="00745071" w:rsidP="00745071">
      <w:pPr>
        <w:pStyle w:val="a3"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>
        <w:rPr>
          <w:rFonts w:ascii="ＭＳ 明朝" w:eastAsia="ＭＳ 明朝" w:hAnsi="ＭＳ 明朝"/>
        </w:rPr>
        <w:t>全国農業</w:t>
      </w:r>
      <w:r>
        <w:rPr>
          <w:rFonts w:ascii="ＭＳ 明朝" w:eastAsia="ＭＳ 明朝" w:hAnsi="ＭＳ 明朝" w:hint="eastAsia"/>
        </w:rPr>
        <w:t>会議所</w:t>
      </w:r>
      <w:r>
        <w:rPr>
          <w:rFonts w:ascii="ＭＳ 明朝" w:eastAsia="ＭＳ 明朝" w:hAnsi="ＭＳ 明朝"/>
        </w:rPr>
        <w:t>会長</w:t>
      </w:r>
      <w:r>
        <w:rPr>
          <w:rFonts w:ascii="ＭＳ 明朝" w:eastAsia="ＭＳ 明朝" w:hAnsi="ＭＳ 明朝" w:hint="eastAsia"/>
        </w:rPr>
        <w:t xml:space="preserve">　</w:t>
      </w:r>
      <w:r w:rsidR="001F556F" w:rsidRPr="0041037B">
        <w:rPr>
          <w:rFonts w:ascii="ＭＳ 明朝" w:eastAsia="ＭＳ 明朝" w:hAnsi="ＭＳ 明朝" w:hint="eastAsia"/>
        </w:rPr>
        <w:t>殿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住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所：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（申請者）組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>織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 xml:space="preserve">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代表者名：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印　</w:t>
      </w:r>
    </w:p>
    <w:p w:rsidR="00C406B7" w:rsidRPr="0041037B" w:rsidRDefault="00C406B7" w:rsidP="00C40CE1">
      <w:pPr>
        <w:pStyle w:val="a3"/>
        <w:spacing w:line="400" w:lineRule="exact"/>
        <w:ind w:right="975"/>
        <w:rPr>
          <w:rFonts w:ascii="ＭＳ 明朝" w:eastAsia="ＭＳ 明朝" w:hAnsi="ＭＳ 明朝"/>
        </w:rPr>
      </w:pPr>
    </w:p>
    <w:p w:rsidR="00C406B7" w:rsidRPr="0041037B" w:rsidRDefault="004450D5" w:rsidP="00CF004B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 xml:space="preserve">　</w:t>
      </w:r>
      <w:r w:rsidR="00EC1BC2" w:rsidRPr="0041037B">
        <w:rPr>
          <w:rFonts w:ascii="ＭＳ 明朝" w:eastAsia="ＭＳ 明朝" w:hAnsi="ＭＳ 明朝" w:hint="eastAsia"/>
          <w:spacing w:val="0"/>
          <w:u w:color="FF0000"/>
        </w:rPr>
        <w:t>農業人材力強化総合支援事業実施要綱別記</w:t>
      </w:r>
      <w:r w:rsidR="00EC1BC2" w:rsidRPr="0041037B">
        <w:rPr>
          <w:rFonts w:ascii="ＭＳ 明朝" w:eastAsia="ＭＳ 明朝" w:hAnsi="ＭＳ 明朝" w:hint="eastAsia"/>
          <w:spacing w:val="0"/>
        </w:rPr>
        <w:t>１</w:t>
      </w:r>
      <w:r w:rsidR="00E01DB3" w:rsidRPr="0041037B">
        <w:rPr>
          <w:rFonts w:ascii="ＭＳ 明朝" w:eastAsia="ＭＳ 明朝" w:hAnsi="ＭＳ 明朝" w:hint="eastAsia"/>
          <w:spacing w:val="0"/>
        </w:rPr>
        <w:t>第８の３に定める、</w:t>
      </w:r>
      <w:r w:rsidR="00EC1BC2" w:rsidRPr="0041037B">
        <w:rPr>
          <w:rFonts w:ascii="ＭＳ 明朝" w:eastAsia="ＭＳ 明朝" w:hAnsi="ＭＳ 明朝" w:hint="eastAsia"/>
          <w:spacing w:val="0"/>
          <w:u w:color="FF0000"/>
        </w:rPr>
        <w:t>農業次世代人材投資資</w:t>
      </w:r>
      <w:r w:rsidRPr="0041037B">
        <w:rPr>
          <w:rFonts w:ascii="ＭＳ 明朝" w:eastAsia="ＭＳ 明朝" w:hAnsi="ＭＳ 明朝" w:hint="eastAsia"/>
          <w:spacing w:val="0"/>
          <w:u w:color="FF0000"/>
        </w:rPr>
        <w:t>金</w:t>
      </w:r>
      <w:r w:rsidR="00554930" w:rsidRPr="0041037B">
        <w:rPr>
          <w:rFonts w:ascii="ＭＳ 明朝" w:eastAsia="ＭＳ 明朝" w:hAnsi="ＭＳ 明朝" w:hint="eastAsia"/>
          <w:spacing w:val="0"/>
        </w:rPr>
        <w:t>(準備型)の</w:t>
      </w:r>
      <w:r w:rsidR="008B6633" w:rsidRPr="0041037B">
        <w:rPr>
          <w:rFonts w:ascii="ＭＳ 明朝" w:eastAsia="ＭＳ 明朝" w:hAnsi="ＭＳ 明朝" w:hint="eastAsia"/>
          <w:spacing w:val="0"/>
        </w:rPr>
        <w:t>全国型教育機関</w:t>
      </w:r>
      <w:r w:rsidR="00554930" w:rsidRPr="0041037B">
        <w:rPr>
          <w:rFonts w:ascii="ＭＳ 明朝" w:eastAsia="ＭＳ 明朝" w:hAnsi="ＭＳ 明朝" w:hint="eastAsia"/>
          <w:spacing w:val="0"/>
        </w:rPr>
        <w:t>として</w:t>
      </w:r>
      <w:r w:rsidR="008B6633" w:rsidRPr="0041037B">
        <w:rPr>
          <w:rFonts w:ascii="ＭＳ 明朝" w:eastAsia="ＭＳ 明朝" w:hAnsi="ＭＳ 明朝" w:hint="eastAsia"/>
          <w:spacing w:val="0"/>
        </w:rPr>
        <w:t>承認</w:t>
      </w:r>
      <w:r w:rsidR="00E01DB3" w:rsidRPr="0041037B">
        <w:rPr>
          <w:rFonts w:ascii="ＭＳ 明朝" w:eastAsia="ＭＳ 明朝" w:hAnsi="ＭＳ 明朝" w:hint="eastAsia"/>
          <w:spacing w:val="0"/>
        </w:rPr>
        <w:t>を受けたいので研修実施計画を</w:t>
      </w:r>
      <w:r w:rsidR="00C406B7" w:rsidRPr="0041037B">
        <w:rPr>
          <w:rFonts w:ascii="ＭＳ 明朝" w:eastAsia="ＭＳ 明朝" w:hAnsi="ＭＳ 明朝" w:hint="eastAsia"/>
          <w:spacing w:val="0"/>
        </w:rPr>
        <w:t>申請します。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/>
          <w:spacing w:val="0"/>
        </w:rPr>
      </w:pPr>
    </w:p>
    <w:p w:rsidR="00C406B7" w:rsidRPr="0041037B" w:rsidRDefault="0001054B" w:rsidP="0001054B">
      <w:pPr>
        <w:pStyle w:val="a3"/>
        <w:wordWrap/>
        <w:spacing w:line="240" w:lineRule="auto"/>
        <w:jc w:val="center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>記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/>
          <w:spacing w:val="0"/>
        </w:rPr>
      </w:pPr>
    </w:p>
    <w:p w:rsidR="009549E5" w:rsidRPr="0041037B" w:rsidRDefault="0072134D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</w:rPr>
        <w:t>Ⅰ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0F4193" w:rsidRPr="0041037B">
        <w:rPr>
          <w:rFonts w:ascii="ＭＳ 明朝" w:eastAsia="ＭＳ 明朝" w:hAnsi="ＭＳ 明朝" w:hint="eastAsia"/>
        </w:rPr>
        <w:t>研修機関の概要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0F4193" w:rsidRPr="0041037B" w:rsidTr="00184AB7">
        <w:trPr>
          <w:trHeight w:val="435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0F4193" w:rsidRPr="0041037B" w:rsidRDefault="000F4193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研修機関名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所　在　地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922880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連絡</w:t>
            </w:r>
            <w:r w:rsidR="00692BB6" w:rsidRPr="0041037B">
              <w:rPr>
                <w:rFonts w:ascii="ＭＳ 明朝" w:eastAsia="ＭＳ 明朝" w:hAnsi="ＭＳ 明朝" w:hint="eastAsia"/>
                <w:spacing w:val="0"/>
              </w:rPr>
              <w:t>先</w:t>
            </w:r>
            <w:r w:rsidRPr="0041037B">
              <w:rPr>
                <w:rFonts w:ascii="ＭＳ 明朝" w:eastAsia="ＭＳ 明朝" w:hAnsi="ＭＳ 明朝" w:hint="eastAsia"/>
                <w:spacing w:val="0"/>
              </w:rPr>
              <w:t>(TEL)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代 表 者 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研修責任者名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82E51" w:rsidRPr="0041037B" w:rsidTr="00184AB7">
        <w:trPr>
          <w:trHeight w:val="480"/>
        </w:trPr>
        <w:tc>
          <w:tcPr>
            <w:tcW w:w="2269" w:type="dxa"/>
            <w:vAlign w:val="center"/>
          </w:tcPr>
          <w:p w:rsidR="00482E51" w:rsidRPr="0041037B" w:rsidRDefault="00FD282F" w:rsidP="002C25E6">
            <w:pPr>
              <w:pStyle w:val="a3"/>
              <w:wordWrap/>
              <w:spacing w:line="240" w:lineRule="atLeast"/>
              <w:ind w:firstLineChars="100" w:firstLine="240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主な</w:t>
            </w:r>
            <w:r w:rsidR="002C25E6" w:rsidRPr="0041037B">
              <w:rPr>
                <w:rFonts w:ascii="ＭＳ 明朝" w:eastAsia="ＭＳ 明朝" w:hAnsi="ＭＳ 明朝" w:hint="eastAsia"/>
                <w:spacing w:val="0"/>
              </w:rPr>
              <w:t>研修場所</w:t>
            </w:r>
          </w:p>
        </w:tc>
        <w:tc>
          <w:tcPr>
            <w:tcW w:w="7796" w:type="dxa"/>
            <w:vAlign w:val="center"/>
          </w:tcPr>
          <w:p w:rsidR="00482E51" w:rsidRPr="0041037B" w:rsidRDefault="00482E51" w:rsidP="0005564B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B6633" w:rsidRPr="0041037B" w:rsidTr="00184AB7">
        <w:trPr>
          <w:trHeight w:val="480"/>
        </w:trPr>
        <w:tc>
          <w:tcPr>
            <w:tcW w:w="2269" w:type="dxa"/>
            <w:vAlign w:val="center"/>
          </w:tcPr>
          <w:p w:rsidR="008B6633" w:rsidRPr="0041037B" w:rsidRDefault="00294B91" w:rsidP="00294B91">
            <w:pPr>
              <w:pStyle w:val="a3"/>
              <w:wordWrap/>
              <w:spacing w:line="240" w:lineRule="atLeast"/>
              <w:ind w:leftChars="114" w:left="239"/>
              <w:jc w:val="left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定　員</w:t>
            </w:r>
          </w:p>
        </w:tc>
        <w:tc>
          <w:tcPr>
            <w:tcW w:w="7796" w:type="dxa"/>
            <w:vAlign w:val="center"/>
          </w:tcPr>
          <w:p w:rsidR="008B6633" w:rsidRPr="0041037B" w:rsidRDefault="008B6633" w:rsidP="00570326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21F34" w:rsidRPr="0041037B" w:rsidRDefault="00621F34" w:rsidP="009A37F3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※「</w:t>
      </w:r>
      <w:r w:rsidR="00294B91" w:rsidRPr="0041037B">
        <w:rPr>
          <w:rFonts w:ascii="ＭＳ 明朝" w:eastAsia="ＭＳ 明朝" w:hAnsi="ＭＳ 明朝" w:hint="eastAsia"/>
          <w:spacing w:val="0"/>
          <w:sz w:val="18"/>
          <w:szCs w:val="18"/>
        </w:rPr>
        <w:t>定員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」は、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学科</w:t>
      </w:r>
      <w:r w:rsidR="004A1BFC" w:rsidRPr="0041037B">
        <w:rPr>
          <w:rFonts w:ascii="ＭＳ 明朝" w:eastAsia="ＭＳ 明朝" w:hAnsi="ＭＳ 明朝" w:hint="eastAsia"/>
          <w:spacing w:val="0"/>
          <w:sz w:val="18"/>
          <w:szCs w:val="18"/>
        </w:rPr>
        <w:t>(研修課程)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ごと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</w:p>
    <w:p w:rsidR="00EA25C0" w:rsidRPr="0041037B" w:rsidRDefault="0072134D" w:rsidP="00184AB7">
      <w:pPr>
        <w:pStyle w:val="a3"/>
        <w:wordWrap/>
        <w:spacing w:line="240" w:lineRule="atLeast"/>
        <w:jc w:val="lef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Ⅱ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692BB6" w:rsidRPr="0041037B">
        <w:rPr>
          <w:rFonts w:ascii="ＭＳ 明朝" w:eastAsia="ＭＳ 明朝" w:hAnsi="ＭＳ 明朝" w:hint="eastAsia"/>
        </w:rPr>
        <w:t>研修</w:t>
      </w:r>
      <w:r w:rsidR="00554930" w:rsidRPr="0041037B">
        <w:rPr>
          <w:rFonts w:ascii="ＭＳ 明朝" w:eastAsia="ＭＳ 明朝" w:hAnsi="ＭＳ 明朝" w:hint="eastAsia"/>
        </w:rPr>
        <w:t>実施計画</w:t>
      </w:r>
    </w:p>
    <w:p w:rsidR="00E327C0" w:rsidRPr="0041037B" w:rsidRDefault="0060135E" w:rsidP="0060135E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　１　</w:t>
      </w:r>
      <w:r w:rsidR="00B06526" w:rsidRPr="0041037B">
        <w:rPr>
          <w:rFonts w:ascii="ＭＳ 明朝" w:eastAsia="ＭＳ 明朝" w:hAnsi="ＭＳ 明朝" w:hint="eastAsia"/>
          <w:u w:color="FF0000"/>
        </w:rPr>
        <w:t>交付</w:t>
      </w:r>
      <w:r w:rsidR="00DD58F2" w:rsidRPr="0041037B">
        <w:rPr>
          <w:rFonts w:ascii="ＭＳ 明朝" w:eastAsia="ＭＳ 明朝" w:hAnsi="ＭＳ 明朝" w:hint="eastAsia"/>
        </w:rPr>
        <w:t>対象となる</w:t>
      </w:r>
      <w:r w:rsidRPr="0041037B">
        <w:rPr>
          <w:rFonts w:ascii="ＭＳ 明朝" w:eastAsia="ＭＳ 明朝" w:hAnsi="ＭＳ 明朝" w:hint="eastAsia"/>
        </w:rPr>
        <w:t>研修の概要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993"/>
        <w:gridCol w:w="1275"/>
        <w:gridCol w:w="3686"/>
      </w:tblGrid>
      <w:tr w:rsidR="00294B91" w:rsidRPr="0041037B" w:rsidTr="001F691C">
        <w:trPr>
          <w:trHeight w:val="1407"/>
        </w:trPr>
        <w:tc>
          <w:tcPr>
            <w:tcW w:w="1135" w:type="dxa"/>
          </w:tcPr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</w:p>
          <w:p w:rsidR="009A37F3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184AB7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>研</w:t>
            </w:r>
          </w:p>
          <w:p w:rsidR="00294B91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修課程</w:t>
            </w:r>
            <w:r w:rsidR="00184AB7" w:rsidRPr="0041037B">
              <w:rPr>
                <w:rFonts w:ascii="ＭＳ 明朝" w:eastAsia="ＭＳ 明朝" w:hAnsi="ＭＳ 明朝" w:hint="eastAsia"/>
              </w:rPr>
              <w:t>)</w:t>
            </w:r>
          </w:p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A37F3" w:rsidRPr="0041037B" w:rsidRDefault="009A37F3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専攻</w:t>
            </w: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コース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　定員</w:t>
            </w: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300" w:firstLine="732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学生数</w:t>
            </w:r>
          </w:p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9A37F3" w:rsidRPr="0041037B" w:rsidRDefault="009A37F3" w:rsidP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294B91" w:rsidRPr="0041037B" w:rsidRDefault="00B06526" w:rsidP="00294B91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  <w:u w:color="FF0000"/>
              </w:rPr>
              <w:t>交付</w:t>
            </w:r>
            <w:r w:rsidR="00294B91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対象予定者数</w:t>
            </w:r>
          </w:p>
        </w:tc>
        <w:tc>
          <w:tcPr>
            <w:tcW w:w="1275" w:type="dxa"/>
          </w:tcPr>
          <w:p w:rsidR="00294B91" w:rsidRPr="0041037B" w:rsidRDefault="00294B91" w:rsidP="00184AB7">
            <w:pPr>
              <w:widowControl/>
              <w:ind w:firstLineChars="400" w:firstLine="976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研修期</w:t>
            </w:r>
            <w:r w:rsidR="00184AB7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間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294B91" w:rsidRPr="0041037B" w:rsidRDefault="00294B9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94B91" w:rsidRPr="0041037B" w:rsidRDefault="00294B91" w:rsidP="00570326">
            <w:pPr>
              <w:widowControl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hint="eastAsia"/>
                <w:sz w:val="24"/>
              </w:rPr>
              <w:t>研修内容</w:t>
            </w:r>
          </w:p>
        </w:tc>
      </w:tr>
      <w:tr w:rsidR="00294B91" w:rsidRPr="0041037B" w:rsidTr="009A37F3">
        <w:trPr>
          <w:trHeight w:val="3007"/>
        </w:trPr>
        <w:tc>
          <w:tcPr>
            <w:tcW w:w="1135" w:type="dxa"/>
          </w:tcPr>
          <w:p w:rsidR="00294B91" w:rsidRPr="0041037B" w:rsidRDefault="00294B91" w:rsidP="00E327C0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94B91" w:rsidRPr="0041037B" w:rsidRDefault="00294B91" w:rsidP="00184AB7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F100C7" w:rsidRPr="0041037B" w:rsidRDefault="00F100C7" w:rsidP="00B52DF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100C7" w:rsidRPr="0041037B" w:rsidRDefault="008E2D6A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8E2D6A" w:rsidRPr="0041037B" w:rsidRDefault="00F100C7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「</w:t>
      </w:r>
      <w:r w:rsidR="00B06526" w:rsidRPr="0041037B">
        <w:rPr>
          <w:rFonts w:ascii="ＭＳ 明朝" w:eastAsia="ＭＳ 明朝" w:hAnsi="ＭＳ 明朝" w:hint="eastAsia"/>
          <w:spacing w:val="0"/>
          <w:sz w:val="18"/>
          <w:szCs w:val="18"/>
          <w:u w:color="FF0000"/>
        </w:rPr>
        <w:t>交付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対象予定者数」については、現時点で想定される人数を記入下さい。</w:t>
      </w:r>
    </w:p>
    <w:p w:rsidR="00CF5287" w:rsidRPr="0041037B" w:rsidRDefault="00CF5287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lastRenderedPageBreak/>
        <w:t xml:space="preserve">　</w:t>
      </w:r>
      <w:r w:rsidR="00621F34" w:rsidRPr="0041037B">
        <w:rPr>
          <w:rFonts w:ascii="ＭＳ 明朝" w:eastAsia="ＭＳ 明朝" w:hAnsi="ＭＳ 明朝" w:hint="eastAsia"/>
          <w:spacing w:val="0"/>
        </w:rPr>
        <w:t xml:space="preserve">２　</w:t>
      </w:r>
      <w:r w:rsidRPr="0041037B">
        <w:rPr>
          <w:rFonts w:ascii="ＭＳ 明朝" w:eastAsia="ＭＳ 明朝" w:hAnsi="ＭＳ 明朝" w:hint="eastAsia"/>
          <w:spacing w:val="0"/>
        </w:rPr>
        <w:t>就農</w:t>
      </w:r>
      <w:r w:rsidR="00317BD7" w:rsidRPr="0041037B">
        <w:rPr>
          <w:rFonts w:ascii="ＭＳ 明朝" w:eastAsia="ＭＳ 明朝" w:hAnsi="ＭＳ 明朝" w:hint="eastAsia"/>
          <w:spacing w:val="0"/>
        </w:rPr>
        <w:t>に向けた</w:t>
      </w:r>
      <w:r w:rsidRPr="0041037B">
        <w:rPr>
          <w:rFonts w:ascii="ＭＳ 明朝" w:eastAsia="ＭＳ 明朝" w:hAnsi="ＭＳ 明朝" w:hint="eastAsia"/>
          <w:spacing w:val="0"/>
        </w:rPr>
        <w:t>サポート活動</w:t>
      </w:r>
      <w:r w:rsidR="006A0E56" w:rsidRPr="0041037B">
        <w:rPr>
          <w:rFonts w:ascii="ＭＳ 明朝" w:eastAsia="ＭＳ 明朝" w:hAnsi="ＭＳ 明朝" w:hint="eastAsia"/>
          <w:spacing w:val="0"/>
        </w:rPr>
        <w:t>計画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EF671B" w:rsidRPr="0041037B" w:rsidTr="00570326">
        <w:trPr>
          <w:cantSplit/>
          <w:trHeight w:val="1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  <w:r w:rsidRPr="0041037B">
              <w:rPr>
                <w:rFonts w:ascii="ＭＳ 明朝" w:eastAsia="ＭＳ 明朝" w:hAnsi="ＭＳ 明朝" w:hint="eastAsia"/>
                <w:spacing w:val="-9"/>
              </w:rPr>
              <w:t>研修期間中・終了後の就農に向けた具体的な指導・支援(農地の確保、技術指導、販売支援等)</w:t>
            </w: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</w:p>
          <w:p w:rsidR="00D87432" w:rsidRPr="0041037B" w:rsidRDefault="00D87432" w:rsidP="009A37F3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A0E56" w:rsidRPr="0041037B" w:rsidRDefault="00496A98" w:rsidP="00496A98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※「研修期間中・終了後の就農の指導・支援」については、</w:t>
      </w:r>
      <w:r w:rsidR="00F050A5" w:rsidRPr="0041037B">
        <w:rPr>
          <w:rFonts w:ascii="ＭＳ 明朝" w:eastAsia="ＭＳ 明朝" w:hAnsi="ＭＳ 明朝" w:hint="eastAsia"/>
          <w:spacing w:val="0"/>
          <w:sz w:val="18"/>
          <w:szCs w:val="18"/>
        </w:rPr>
        <w:t>具体的な活動内容を実施時期ごとに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496A98" w:rsidRPr="0041037B" w:rsidRDefault="00496A98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</w:p>
    <w:p w:rsidR="00BA616B" w:rsidRPr="0041037B" w:rsidRDefault="00621F34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Ⅲ</w:t>
      </w:r>
      <w:r w:rsidR="006A0E56" w:rsidRPr="0041037B">
        <w:rPr>
          <w:rFonts w:ascii="ＭＳ 明朝" w:eastAsia="ＭＳ 明朝" w:hAnsi="ＭＳ 明朝" w:hint="eastAsia"/>
        </w:rPr>
        <w:t xml:space="preserve">　過去の研修実施実績</w:t>
      </w:r>
      <w:r w:rsidR="00B34C17" w:rsidRPr="0041037B">
        <w:rPr>
          <w:rFonts w:ascii="ＭＳ 明朝" w:eastAsia="ＭＳ 明朝" w:hAnsi="ＭＳ 明朝" w:hint="eastAsia"/>
        </w:rPr>
        <w:t>（直近3年間）</w:t>
      </w:r>
      <w:r w:rsidR="00BA616B" w:rsidRPr="0041037B">
        <w:rPr>
          <w:rFonts w:ascii="ＭＳ 明朝" w:eastAsia="ＭＳ 明朝" w:hAnsi="ＭＳ 明朝" w:hint="eastAsia"/>
        </w:rPr>
        <w:t>（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BA616B" w:rsidRPr="0041037B">
        <w:rPr>
          <w:rFonts w:ascii="ＭＳ 明朝" w:eastAsia="ＭＳ 明朝" w:hAnsi="ＭＳ 明朝" w:hint="eastAsia"/>
        </w:rPr>
        <w:t>年度～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630A94" w:rsidRPr="0041037B">
        <w:rPr>
          <w:rFonts w:ascii="ＭＳ 明朝" w:eastAsia="ＭＳ 明朝" w:hAnsi="ＭＳ 明朝" w:hint="eastAsia"/>
        </w:rPr>
        <w:t>年</w:t>
      </w:r>
      <w:r w:rsidR="00BA616B" w:rsidRPr="0041037B">
        <w:rPr>
          <w:rFonts w:ascii="ＭＳ 明朝" w:eastAsia="ＭＳ 明朝" w:hAnsi="ＭＳ 明朝" w:hint="eastAsia"/>
        </w:rPr>
        <w:t>度）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6"/>
        <w:gridCol w:w="1134"/>
        <w:gridCol w:w="1275"/>
        <w:gridCol w:w="1134"/>
        <w:gridCol w:w="1134"/>
        <w:gridCol w:w="1134"/>
        <w:gridCol w:w="993"/>
      </w:tblGrid>
      <w:tr w:rsidR="00883BD8" w:rsidRPr="0041037B" w:rsidTr="001F691C">
        <w:trPr>
          <w:trHeight w:val="315"/>
        </w:trPr>
        <w:tc>
          <w:tcPr>
            <w:tcW w:w="1135" w:type="dxa"/>
            <w:vMerge w:val="restart"/>
          </w:tcPr>
          <w:p w:rsidR="00883BD8" w:rsidRPr="0041037B" w:rsidRDefault="00883BD8" w:rsidP="002435D6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570326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570326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 xml:space="preserve">研修課程) </w:t>
            </w:r>
          </w:p>
        </w:tc>
        <w:tc>
          <w:tcPr>
            <w:tcW w:w="992" w:type="dxa"/>
            <w:vMerge w:val="restart"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専攻</w:t>
            </w: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コース</w:t>
            </w: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883BD8" w:rsidRPr="0041037B" w:rsidRDefault="00883BD8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ind w:left="72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</w:t>
            </w:r>
          </w:p>
          <w:p w:rsidR="00883BD8" w:rsidRPr="0041037B" w:rsidRDefault="00570326" w:rsidP="00570326">
            <w:pPr>
              <w:pStyle w:val="a3"/>
              <w:spacing w:line="240" w:lineRule="atLeast"/>
              <w:ind w:leftChars="34" w:left="71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(</w:t>
            </w:r>
            <w:r w:rsidR="00883BD8" w:rsidRPr="0041037B">
              <w:rPr>
                <w:rFonts w:ascii="ＭＳ 明朝" w:eastAsia="ＭＳ 明朝" w:hAnsi="ＭＳ 明朝" w:hint="eastAsia"/>
              </w:rPr>
              <w:t>うち研修機関が設置されている都道府県以外の者</w:t>
            </w:r>
            <w:r w:rsidRPr="0041037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804" w:type="dxa"/>
            <w:gridSpan w:val="6"/>
          </w:tcPr>
          <w:p w:rsidR="00883BD8" w:rsidRPr="0041037B" w:rsidRDefault="00883BD8" w:rsidP="00184AB7">
            <w:pPr>
              <w:pStyle w:val="a3"/>
              <w:spacing w:line="240" w:lineRule="atLeast"/>
              <w:ind w:firstLineChars="600" w:firstLine="1464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卒業生のこれまでの主な進路状況</w:t>
            </w:r>
          </w:p>
        </w:tc>
      </w:tr>
      <w:tr w:rsidR="00883BD8" w:rsidRPr="0041037B" w:rsidTr="001F691C">
        <w:trPr>
          <w:trHeight w:val="345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就農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</w:p>
          <w:p w:rsidR="00883BD8" w:rsidRPr="0041037B" w:rsidRDefault="00167CD8" w:rsidP="00570326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就職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1F691C">
            <w:pPr>
              <w:pStyle w:val="a3"/>
              <w:spacing w:line="240" w:lineRule="atLeast"/>
              <w:ind w:firstLineChars="100" w:firstLine="244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進学</w:t>
            </w:r>
          </w:p>
        </w:tc>
        <w:tc>
          <w:tcPr>
            <w:tcW w:w="993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9A37F3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570326" w:rsidRPr="0041037B" w:rsidTr="001F691C">
        <w:trPr>
          <w:trHeight w:val="1342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3BD8" w:rsidRPr="0041037B" w:rsidRDefault="00570326" w:rsidP="00570326">
            <w:pPr>
              <w:pStyle w:val="a3"/>
              <w:spacing w:line="240" w:lineRule="atLeast"/>
              <w:ind w:leftChars="97" w:left="204" w:firstLineChars="200" w:firstLine="488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 xml:space="preserve">　自営</w:t>
            </w:r>
          </w:p>
        </w:tc>
        <w:tc>
          <w:tcPr>
            <w:tcW w:w="1275" w:type="dxa"/>
          </w:tcPr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雇用就農</w:t>
            </w:r>
          </w:p>
        </w:tc>
        <w:tc>
          <w:tcPr>
            <w:tcW w:w="1134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0326" w:rsidRPr="0041037B" w:rsidTr="001F691C">
        <w:trPr>
          <w:trHeight w:val="2151"/>
        </w:trPr>
        <w:tc>
          <w:tcPr>
            <w:tcW w:w="1135" w:type="dxa"/>
          </w:tcPr>
          <w:p w:rsidR="00883BD8" w:rsidRPr="0041037B" w:rsidRDefault="00883BD8" w:rsidP="00630A94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570326" w:rsidRPr="0041037B" w:rsidRDefault="00570326" w:rsidP="00883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883BD8" w:rsidRPr="0041037B" w:rsidRDefault="00883BD8" w:rsidP="00630A9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435D6" w:rsidRPr="0041037B" w:rsidRDefault="002435D6" w:rsidP="002435D6">
      <w:pPr>
        <w:pStyle w:val="a3"/>
        <w:wordWrap/>
        <w:spacing w:line="240" w:lineRule="atLeast"/>
        <w:ind w:leftChars="86" w:left="181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570326" w:rsidRPr="0041037B" w:rsidRDefault="00570326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EC1BC2" w:rsidRPr="0041037B" w:rsidRDefault="00EC1BC2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1068F7" w:rsidRPr="0041037B" w:rsidRDefault="00FC1013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Ⅳ</w:t>
      </w:r>
      <w:r w:rsidR="009549E5" w:rsidRPr="0041037B">
        <w:rPr>
          <w:rFonts w:ascii="ＭＳ 明朝" w:eastAsia="ＭＳ 明朝" w:hAnsi="ＭＳ 明朝" w:hint="eastAsia"/>
        </w:rPr>
        <w:t xml:space="preserve">　添付書類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 xml:space="preserve">　(1)</w:t>
      </w:r>
      <w:r w:rsidRPr="0041037B">
        <w:rPr>
          <w:rFonts w:ascii="ＭＳ 明朝" w:eastAsia="ＭＳ 明朝" w:hAnsi="ＭＳ 明朝" w:hint="eastAsia"/>
          <w:spacing w:val="1"/>
          <w:sz w:val="21"/>
          <w:szCs w:val="21"/>
        </w:rPr>
        <w:t xml:space="preserve"> </w:t>
      </w:r>
      <w:r w:rsidR="00833E2F" w:rsidRPr="0041037B">
        <w:rPr>
          <w:rFonts w:ascii="ＭＳ 明朝" w:eastAsia="ＭＳ 明朝" w:hAnsi="ＭＳ 明朝" w:hint="eastAsia"/>
          <w:spacing w:val="1"/>
          <w:sz w:val="21"/>
          <w:szCs w:val="21"/>
        </w:rPr>
        <w:t>研修機関の定款・規約・設置要領</w:t>
      </w:r>
      <w:r w:rsidR="00156DB8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など</w:t>
      </w:r>
      <w:r w:rsidR="00122444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の組織の概要がわかるもの</w:t>
      </w:r>
    </w:p>
    <w:p w:rsidR="00122444" w:rsidRPr="0041037B" w:rsidRDefault="00153ADA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(2)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 xml:space="preserve"> 研修機関における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就農に向けた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>指導体制（教員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数など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含む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153ADA" w:rsidRPr="0041037B" w:rsidRDefault="007205B0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(3)</w:t>
      </w:r>
      <w:r w:rsidR="00361E1F" w:rsidRPr="0041037B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153ADA" w:rsidRPr="0041037B">
        <w:rPr>
          <w:rFonts w:ascii="ＭＳ 明朝" w:eastAsia="ＭＳ 明朝" w:hAnsi="ＭＳ 明朝" w:hint="eastAsia"/>
          <w:sz w:val="21"/>
          <w:szCs w:val="21"/>
        </w:rPr>
        <w:t>研修生の募集要項・募集案内等</w:t>
      </w:r>
    </w:p>
    <w:p w:rsidR="004650C0" w:rsidRPr="0041037B" w:rsidRDefault="00153ADA" w:rsidP="00B55D91">
      <w:pPr>
        <w:pStyle w:val="a3"/>
        <w:wordWrap/>
        <w:spacing w:line="240" w:lineRule="atLeast"/>
        <w:ind w:leftChars="102" w:left="428" w:hangingChars="100" w:hanging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4</w:t>
      </w:r>
      <w:r w:rsidRPr="0041037B">
        <w:rPr>
          <w:rFonts w:ascii="ＭＳ 明朝" w:eastAsia="ＭＳ 明朝" w:hAnsi="ＭＳ 明朝" w:hint="eastAsia"/>
          <w:sz w:val="21"/>
          <w:szCs w:val="21"/>
        </w:rPr>
        <w:t xml:space="preserve">) 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各</w:t>
      </w:r>
      <w:r w:rsidRPr="0041037B">
        <w:rPr>
          <w:rFonts w:ascii="ＭＳ 明朝" w:eastAsia="ＭＳ 明朝" w:hAnsi="ＭＳ 明朝" w:hint="eastAsia"/>
          <w:spacing w:val="0"/>
          <w:sz w:val="21"/>
          <w:szCs w:val="21"/>
        </w:rPr>
        <w:t>学科(研修課程)・専攻コース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ごとの</w:t>
      </w:r>
      <w:r w:rsidR="009954C3" w:rsidRPr="0041037B">
        <w:rPr>
          <w:rFonts w:ascii="ＭＳ 明朝" w:eastAsia="ＭＳ 明朝" w:hAnsi="ＭＳ 明朝" w:hint="eastAsia"/>
          <w:sz w:val="21"/>
          <w:szCs w:val="21"/>
        </w:rPr>
        <w:t>研修カリキュラム等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（</w:t>
      </w:r>
      <w:r w:rsidR="00B55D91" w:rsidRPr="0041037B">
        <w:rPr>
          <w:rFonts w:ascii="ＭＳ 明朝" w:eastAsia="ＭＳ 明朝" w:hAnsi="ＭＳ 明朝" w:hint="eastAsia"/>
          <w:sz w:val="21"/>
          <w:szCs w:val="21"/>
        </w:rPr>
        <w:t>研修時間が概ね年間1200時間以上であることが</w:t>
      </w:r>
      <w:r w:rsidR="00156DB8" w:rsidRPr="0041037B">
        <w:rPr>
          <w:rFonts w:ascii="ＭＳ 明朝" w:eastAsia="ＭＳ 明朝" w:hAnsi="ＭＳ 明朝" w:hint="eastAsia"/>
          <w:sz w:val="21"/>
          <w:szCs w:val="21"/>
        </w:rPr>
        <w:t>わかるものを含む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0F5ECA" w:rsidRPr="0041037B" w:rsidRDefault="000F5ECA" w:rsidP="00FA79D6">
      <w:pPr>
        <w:pStyle w:val="a3"/>
        <w:wordWrap/>
        <w:spacing w:line="240" w:lineRule="atLeast"/>
        <w:rPr>
          <w:rFonts w:ascii="ＭＳ 明朝" w:eastAsia="ＭＳ 明朝" w:hAnsi="ＭＳ 明朝"/>
          <w:sz w:val="21"/>
          <w:szCs w:val="21"/>
        </w:rPr>
      </w:pPr>
    </w:p>
    <w:sectPr w:rsidR="000F5ECA" w:rsidRPr="0041037B" w:rsidSect="004372B7">
      <w:pgSz w:w="11906" w:h="16838" w:code="9"/>
      <w:pgMar w:top="680" w:right="1134" w:bottom="680" w:left="1134" w:header="720" w:footer="720" w:gutter="0"/>
      <w:cols w:space="720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EF" w:rsidRDefault="008058EF" w:rsidP="001F556F">
      <w:r>
        <w:separator/>
      </w:r>
    </w:p>
  </w:endnote>
  <w:endnote w:type="continuationSeparator" w:id="0">
    <w:p w:rsidR="008058EF" w:rsidRDefault="008058EF" w:rsidP="001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EF" w:rsidRDefault="008058EF" w:rsidP="001F556F">
      <w:r>
        <w:separator/>
      </w:r>
    </w:p>
  </w:footnote>
  <w:footnote w:type="continuationSeparator" w:id="0">
    <w:p w:rsidR="008058EF" w:rsidRDefault="008058EF" w:rsidP="001F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7EA"/>
    <w:multiLevelType w:val="hybridMultilevel"/>
    <w:tmpl w:val="30627186"/>
    <w:lvl w:ilvl="0" w:tplc="27BA8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A7A59"/>
    <w:multiLevelType w:val="hybridMultilevel"/>
    <w:tmpl w:val="BD24A2C6"/>
    <w:lvl w:ilvl="0" w:tplc="DC789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93419"/>
    <w:multiLevelType w:val="hybridMultilevel"/>
    <w:tmpl w:val="B2EC8778"/>
    <w:lvl w:ilvl="0" w:tplc="93D2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E0166"/>
    <w:multiLevelType w:val="hybridMultilevel"/>
    <w:tmpl w:val="FE00F970"/>
    <w:lvl w:ilvl="0" w:tplc="1160DAC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46172D87"/>
    <w:multiLevelType w:val="hybridMultilevel"/>
    <w:tmpl w:val="681218BC"/>
    <w:lvl w:ilvl="0" w:tplc="2544E6E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48E66539"/>
    <w:multiLevelType w:val="hybridMultilevel"/>
    <w:tmpl w:val="7056F4A2"/>
    <w:lvl w:ilvl="0" w:tplc="C630C8F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57120659"/>
    <w:multiLevelType w:val="hybridMultilevel"/>
    <w:tmpl w:val="B8CE680C"/>
    <w:lvl w:ilvl="0" w:tplc="A0487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71037"/>
    <w:multiLevelType w:val="hybridMultilevel"/>
    <w:tmpl w:val="28163588"/>
    <w:lvl w:ilvl="0" w:tplc="46BAB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F3849"/>
    <w:multiLevelType w:val="hybridMultilevel"/>
    <w:tmpl w:val="9856999C"/>
    <w:lvl w:ilvl="0" w:tplc="C6E611D0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77234CED"/>
    <w:multiLevelType w:val="hybridMultilevel"/>
    <w:tmpl w:val="73D40618"/>
    <w:lvl w:ilvl="0" w:tplc="BD9C7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E5"/>
    <w:rsid w:val="000030E0"/>
    <w:rsid w:val="0001054B"/>
    <w:rsid w:val="00040D77"/>
    <w:rsid w:val="00043C0D"/>
    <w:rsid w:val="00053AD6"/>
    <w:rsid w:val="0005564B"/>
    <w:rsid w:val="000727BB"/>
    <w:rsid w:val="00087EEB"/>
    <w:rsid w:val="00093448"/>
    <w:rsid w:val="000A5FBC"/>
    <w:rsid w:val="000F4193"/>
    <w:rsid w:val="000F4634"/>
    <w:rsid w:val="000F5ECA"/>
    <w:rsid w:val="000F7E50"/>
    <w:rsid w:val="001068F7"/>
    <w:rsid w:val="00122444"/>
    <w:rsid w:val="00153ADA"/>
    <w:rsid w:val="00156DB8"/>
    <w:rsid w:val="00167CD8"/>
    <w:rsid w:val="00184302"/>
    <w:rsid w:val="00184AB7"/>
    <w:rsid w:val="001E56D9"/>
    <w:rsid w:val="001F556F"/>
    <w:rsid w:val="001F691C"/>
    <w:rsid w:val="002356A2"/>
    <w:rsid w:val="002435D6"/>
    <w:rsid w:val="00250855"/>
    <w:rsid w:val="0026499D"/>
    <w:rsid w:val="00294B91"/>
    <w:rsid w:val="002A17CF"/>
    <w:rsid w:val="002C0422"/>
    <w:rsid w:val="002C25E6"/>
    <w:rsid w:val="00317BD7"/>
    <w:rsid w:val="00361E1F"/>
    <w:rsid w:val="00364B94"/>
    <w:rsid w:val="00374D8F"/>
    <w:rsid w:val="003A6CFC"/>
    <w:rsid w:val="003B7146"/>
    <w:rsid w:val="003C3C68"/>
    <w:rsid w:val="003E5FCE"/>
    <w:rsid w:val="003F1955"/>
    <w:rsid w:val="00403AE7"/>
    <w:rsid w:val="0041037B"/>
    <w:rsid w:val="00421116"/>
    <w:rsid w:val="004372B7"/>
    <w:rsid w:val="004450D5"/>
    <w:rsid w:val="004650C0"/>
    <w:rsid w:val="00482E51"/>
    <w:rsid w:val="004927FC"/>
    <w:rsid w:val="00496A98"/>
    <w:rsid w:val="004A1BFC"/>
    <w:rsid w:val="004A653D"/>
    <w:rsid w:val="00511E34"/>
    <w:rsid w:val="00554930"/>
    <w:rsid w:val="00570326"/>
    <w:rsid w:val="00570DEC"/>
    <w:rsid w:val="00573CD7"/>
    <w:rsid w:val="005839A7"/>
    <w:rsid w:val="005C69C5"/>
    <w:rsid w:val="005F1181"/>
    <w:rsid w:val="0060135E"/>
    <w:rsid w:val="00615677"/>
    <w:rsid w:val="0062081C"/>
    <w:rsid w:val="00621F34"/>
    <w:rsid w:val="00630A94"/>
    <w:rsid w:val="00651056"/>
    <w:rsid w:val="006544EA"/>
    <w:rsid w:val="00692BB6"/>
    <w:rsid w:val="006A0E56"/>
    <w:rsid w:val="006B3DAC"/>
    <w:rsid w:val="006B7DB6"/>
    <w:rsid w:val="006F21D8"/>
    <w:rsid w:val="006F561C"/>
    <w:rsid w:val="00711CFD"/>
    <w:rsid w:val="00712E59"/>
    <w:rsid w:val="007205B0"/>
    <w:rsid w:val="0072134D"/>
    <w:rsid w:val="00745071"/>
    <w:rsid w:val="007479A8"/>
    <w:rsid w:val="00753BD3"/>
    <w:rsid w:val="007547FA"/>
    <w:rsid w:val="00776E7C"/>
    <w:rsid w:val="00784895"/>
    <w:rsid w:val="00790C04"/>
    <w:rsid w:val="0079331A"/>
    <w:rsid w:val="007B1BFE"/>
    <w:rsid w:val="007B5B59"/>
    <w:rsid w:val="007C147C"/>
    <w:rsid w:val="007E477E"/>
    <w:rsid w:val="007F0440"/>
    <w:rsid w:val="008058EF"/>
    <w:rsid w:val="00805AA9"/>
    <w:rsid w:val="00817682"/>
    <w:rsid w:val="00820A09"/>
    <w:rsid w:val="00821994"/>
    <w:rsid w:val="00824E12"/>
    <w:rsid w:val="00830593"/>
    <w:rsid w:val="00833E2F"/>
    <w:rsid w:val="00842856"/>
    <w:rsid w:val="00843B4F"/>
    <w:rsid w:val="0086622C"/>
    <w:rsid w:val="00883BD8"/>
    <w:rsid w:val="0088508A"/>
    <w:rsid w:val="00893751"/>
    <w:rsid w:val="008B6633"/>
    <w:rsid w:val="008E2D6A"/>
    <w:rsid w:val="00916AEC"/>
    <w:rsid w:val="009206D9"/>
    <w:rsid w:val="00922880"/>
    <w:rsid w:val="0092738F"/>
    <w:rsid w:val="009319EF"/>
    <w:rsid w:val="009549E5"/>
    <w:rsid w:val="009954C3"/>
    <w:rsid w:val="009A37F3"/>
    <w:rsid w:val="009B7FC3"/>
    <w:rsid w:val="009C4541"/>
    <w:rsid w:val="00A44F33"/>
    <w:rsid w:val="00A5385A"/>
    <w:rsid w:val="00A9068F"/>
    <w:rsid w:val="00AA696B"/>
    <w:rsid w:val="00AF666E"/>
    <w:rsid w:val="00B06526"/>
    <w:rsid w:val="00B12427"/>
    <w:rsid w:val="00B15C7B"/>
    <w:rsid w:val="00B34C17"/>
    <w:rsid w:val="00B35458"/>
    <w:rsid w:val="00B407CD"/>
    <w:rsid w:val="00B5019D"/>
    <w:rsid w:val="00B52DF3"/>
    <w:rsid w:val="00B55D91"/>
    <w:rsid w:val="00B63E80"/>
    <w:rsid w:val="00B64498"/>
    <w:rsid w:val="00B721ED"/>
    <w:rsid w:val="00B73F54"/>
    <w:rsid w:val="00B9436A"/>
    <w:rsid w:val="00BA616B"/>
    <w:rsid w:val="00BF4922"/>
    <w:rsid w:val="00BF6319"/>
    <w:rsid w:val="00C32FB7"/>
    <w:rsid w:val="00C33AFC"/>
    <w:rsid w:val="00C34044"/>
    <w:rsid w:val="00C406B7"/>
    <w:rsid w:val="00C40CE1"/>
    <w:rsid w:val="00C52DAB"/>
    <w:rsid w:val="00C54BF0"/>
    <w:rsid w:val="00C708A9"/>
    <w:rsid w:val="00C70C06"/>
    <w:rsid w:val="00C94690"/>
    <w:rsid w:val="00CB64D3"/>
    <w:rsid w:val="00CC1AC2"/>
    <w:rsid w:val="00CF004B"/>
    <w:rsid w:val="00CF2CC4"/>
    <w:rsid w:val="00CF3E18"/>
    <w:rsid w:val="00CF5287"/>
    <w:rsid w:val="00CF535A"/>
    <w:rsid w:val="00D0620F"/>
    <w:rsid w:val="00D54F0C"/>
    <w:rsid w:val="00D60E45"/>
    <w:rsid w:val="00D61E49"/>
    <w:rsid w:val="00D629FB"/>
    <w:rsid w:val="00D750F0"/>
    <w:rsid w:val="00D87432"/>
    <w:rsid w:val="00D87B3E"/>
    <w:rsid w:val="00DB7F40"/>
    <w:rsid w:val="00DD58F2"/>
    <w:rsid w:val="00DD5FBD"/>
    <w:rsid w:val="00DE3D30"/>
    <w:rsid w:val="00DF1D28"/>
    <w:rsid w:val="00E01DB3"/>
    <w:rsid w:val="00E327C0"/>
    <w:rsid w:val="00E766D2"/>
    <w:rsid w:val="00E87E51"/>
    <w:rsid w:val="00E945CD"/>
    <w:rsid w:val="00EA25C0"/>
    <w:rsid w:val="00EA7E74"/>
    <w:rsid w:val="00EC1BC2"/>
    <w:rsid w:val="00ED004F"/>
    <w:rsid w:val="00ED0697"/>
    <w:rsid w:val="00EE077A"/>
    <w:rsid w:val="00EE507A"/>
    <w:rsid w:val="00EE6315"/>
    <w:rsid w:val="00EF6224"/>
    <w:rsid w:val="00EF671B"/>
    <w:rsid w:val="00F050A5"/>
    <w:rsid w:val="00F06BA4"/>
    <w:rsid w:val="00F100C7"/>
    <w:rsid w:val="00F12616"/>
    <w:rsid w:val="00F30E0E"/>
    <w:rsid w:val="00F3594C"/>
    <w:rsid w:val="00F6796F"/>
    <w:rsid w:val="00F703AA"/>
    <w:rsid w:val="00F75846"/>
    <w:rsid w:val="00F75DF8"/>
    <w:rsid w:val="00FA58B8"/>
    <w:rsid w:val="00FA625F"/>
    <w:rsid w:val="00FA79D6"/>
    <w:rsid w:val="00FC1013"/>
    <w:rsid w:val="00FD282F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D1597-DFF7-4A0A-AA6C-EB815C4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3AE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ゴシック" w:eastAsia="ＭＳ ゴシック" w:cs="ＭＳ ゴシック"/>
      <w:spacing w:val="2"/>
      <w:sz w:val="24"/>
      <w:szCs w:val="24"/>
    </w:rPr>
  </w:style>
  <w:style w:type="table" w:styleId="a4">
    <w:name w:val="Table Grid"/>
    <w:basedOn w:val="a1"/>
    <w:rsid w:val="00C32F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556F"/>
    <w:rPr>
      <w:kern w:val="2"/>
      <w:sz w:val="21"/>
      <w:szCs w:val="24"/>
    </w:rPr>
  </w:style>
  <w:style w:type="paragraph" w:styleId="a7">
    <w:name w:val="footer"/>
    <w:basedOn w:val="a"/>
    <w:link w:val="a8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1B74-141E-4D28-98A2-6863B9B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719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別記第２－１号様式</vt:lpstr>
      <vt:lpstr>別記第２－１号様式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別記第２－１号様式</dc:title>
  <dc:subject/>
  <dc:creator>kumamoto</dc:creator>
  <cp:keywords/>
  <cp:lastModifiedBy>KATO</cp:lastModifiedBy>
  <cp:revision>2</cp:revision>
  <cp:lastPrinted>2019-04-08T01:58:00Z</cp:lastPrinted>
  <dcterms:created xsi:type="dcterms:W3CDTF">2019-04-08T04:23:00Z</dcterms:created>
  <dcterms:modified xsi:type="dcterms:W3CDTF">2019-04-08T04:23:00Z</dcterms:modified>
</cp:coreProperties>
</file>